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484236">
      <w:r>
        <w:rPr>
          <w:noProof/>
        </w:rPr>
        <w:pict>
          <v:shapetype id="_x0000_t202" coordsize="21600,21600" o:spt="202" path="m,l,21600r21600,l21600,xe">
            <v:stroke joinstyle="miter"/>
            <v:path gradientshapeok="t" o:connecttype="rect"/>
          </v:shapetype>
          <v:shape id="_x0000_s1051" type="#_x0000_t202" style="position:absolute;margin-left:156.75pt;margin-top:401.25pt;width:143.25pt;height:263.25pt;z-index:251670528" filled="f" stroked="f">
            <v:textbox>
              <w:txbxContent>
                <w:p w:rsidR="00CA3DAE" w:rsidRDefault="00CA3DAE">
                  <w:r>
                    <w:t>Your info here</w:t>
                  </w:r>
                </w:p>
                <w:p w:rsidR="00CA3DAE" w:rsidRDefault="00CA3DAE">
                  <w:r>
                    <w:t>Place, time, date</w:t>
                  </w:r>
                </w:p>
                <w:p w:rsidR="00CA3DAE" w:rsidRDefault="00CA3DAE">
                  <w:r>
                    <w:t>Phone, etc.</w:t>
                  </w:r>
                </w:p>
                <w:p w:rsidR="00CA3DAE" w:rsidRDefault="00CA3DAE">
                  <w:r>
                    <w:t>Or if you prefer, you</w:t>
                  </w:r>
                </w:p>
                <w:p w:rsidR="00CA3DAE" w:rsidRDefault="00CA3DAE">
                  <w:r>
                    <w:t>Can delete this text box and</w:t>
                  </w:r>
                </w:p>
                <w:p w:rsidR="00CA3DAE" w:rsidRDefault="00CA3DAE">
                  <w:r>
                    <w:t>Stretch the picture of Dennis to fill the space</w:t>
                  </w:r>
                </w:p>
              </w:txbxContent>
            </v:textbox>
          </v:shape>
        </w:pict>
      </w:r>
      <w:r>
        <w:rPr>
          <w:noProof/>
        </w:rPr>
        <w:pict>
          <v:roundrect id="_x0000_s1052" style="position:absolute;margin-left:309.75pt;margin-top:401.25pt;width:230.25pt;height:267.75pt;z-index:251657215" arcsize="10923f" fillcolor="white [3201]" stroked="f" strokecolor="#666 [1936]" strokeweight="1pt">
            <v:fill color2="#999 [1296]" focusposition="1" focussize="" focus="100%" type="gradient"/>
            <v:shadow on="t" type="perspective" color="#7f7f7f [1601]" opacity=".5" offset="1pt" offset2="-3pt"/>
          </v:roundrect>
        </w:pict>
      </w:r>
      <w:r>
        <w:rPr>
          <w:noProof/>
        </w:rPr>
        <w:drawing>
          <wp:anchor distT="0" distB="0" distL="114300" distR="114300" simplePos="0" relativeHeight="251671552" behindDoc="0" locked="0" layoutInCell="1" allowOverlap="1">
            <wp:simplePos x="0" y="0"/>
            <wp:positionH relativeFrom="column">
              <wp:posOffset>4191000</wp:posOffset>
            </wp:positionH>
            <wp:positionV relativeFrom="paragraph">
              <wp:posOffset>5086350</wp:posOffset>
            </wp:positionV>
            <wp:extent cx="2428875" cy="3409950"/>
            <wp:effectExtent l="19050" t="0" r="9525" b="0"/>
            <wp:wrapNone/>
            <wp:docPr id="5" name="Picture 4" descr="Dennis Col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is Cole 31.JPG"/>
                    <pic:cNvPicPr/>
                  </pic:nvPicPr>
                  <pic:blipFill>
                    <a:blip r:embed="rId4" cstate="print"/>
                    <a:srcRect l="1922" t="11239" r="6873" b="3440"/>
                    <a:stretch>
                      <a:fillRect/>
                    </a:stretch>
                  </pic:blipFill>
                  <pic:spPr>
                    <a:xfrm>
                      <a:off x="0" y="0"/>
                      <a:ext cx="2428875" cy="3409950"/>
                    </a:xfrm>
                    <a:prstGeom prst="rect">
                      <a:avLst/>
                    </a:prstGeom>
                    <a:ln>
                      <a:noFill/>
                    </a:ln>
                    <a:effectLst>
                      <a:softEdge rad="112500"/>
                    </a:effectLst>
                  </pic:spPr>
                </pic:pic>
              </a:graphicData>
            </a:graphic>
          </wp:anchor>
        </w:drawing>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A6138C">
        <w:rPr>
          <w:noProof/>
        </w:rPr>
        <w:pict>
          <v:shape id="_x0000_s1050" type="#_x0000_t202" style="position:absolute;margin-left:156.75pt;margin-top:159pt;width:378pt;height:238.5pt;z-index:251668480;mso-position-horizontal-relative:text;mso-position-vertical-relative:text" strokeweight="3pt">
            <v:stroke linestyle="thinThin"/>
            <v:textbox style="mso-next-textbox:#_x0000_s1050">
              <w:txbxContent>
                <w:p w:rsidR="00DE7B7F" w:rsidRPr="00DE7B7F" w:rsidRDefault="00DE7B7F" w:rsidP="00DE7B7F">
                  <w:pPr>
                    <w:pStyle w:val="NoSpacing"/>
                    <w:jc w:val="center"/>
                    <w:rPr>
                      <w:rStyle w:val="text"/>
                      <w:rFonts w:ascii="Calligrapher" w:hAnsi="Calligrapher"/>
                      <w:sz w:val="48"/>
                      <w:szCs w:val="48"/>
                    </w:rPr>
                  </w:pPr>
                  <w:r>
                    <w:rPr>
                      <w:rStyle w:val="text"/>
                      <w:rFonts w:ascii="Calligrapher" w:hAnsi="Calligrapher"/>
                      <w:sz w:val="48"/>
                      <w:szCs w:val="48"/>
                    </w:rPr>
                    <w:t xml:space="preserve"> “</w:t>
                  </w:r>
                  <w:r w:rsidRPr="00DE7B7F">
                    <w:rPr>
                      <w:rStyle w:val="text"/>
                      <w:rFonts w:ascii="Calligrapher" w:hAnsi="Calligrapher"/>
                      <w:sz w:val="48"/>
                      <w:szCs w:val="48"/>
                    </w:rPr>
                    <w:t xml:space="preserve">The Book </w:t>
                  </w:r>
                  <w:proofErr w:type="gramStart"/>
                  <w:r w:rsidRPr="00DE7B7F">
                    <w:rPr>
                      <w:rStyle w:val="text"/>
                      <w:rFonts w:ascii="Calligrapher" w:hAnsi="Calligrapher"/>
                      <w:sz w:val="48"/>
                      <w:szCs w:val="48"/>
                    </w:rPr>
                    <w:t>Of</w:t>
                  </w:r>
                  <w:proofErr w:type="gramEnd"/>
                  <w:r w:rsidRPr="00DE7B7F">
                    <w:rPr>
                      <w:rStyle w:val="text"/>
                      <w:rFonts w:ascii="Calligrapher" w:hAnsi="Calligrapher"/>
                      <w:sz w:val="48"/>
                      <w:szCs w:val="48"/>
                    </w:rPr>
                    <w:t xml:space="preserve"> Jude</w:t>
                  </w:r>
                  <w:r>
                    <w:rPr>
                      <w:rStyle w:val="text"/>
                      <w:rFonts w:ascii="Calligrapher" w:hAnsi="Calligrapher"/>
                      <w:sz w:val="48"/>
                      <w:szCs w:val="48"/>
                    </w:rPr>
                    <w:t>”</w:t>
                  </w:r>
                </w:p>
                <w:p w:rsidR="00484236" w:rsidRDefault="00484236" w:rsidP="00DE7B7F">
                  <w:pPr>
                    <w:pStyle w:val="NoSpacing"/>
                    <w:jc w:val="center"/>
                    <w:rPr>
                      <w:rStyle w:val="text"/>
                      <w:rFonts w:ascii="Calligrapher" w:hAnsi="Calligrapher"/>
                      <w:sz w:val="44"/>
                      <w:szCs w:val="44"/>
                    </w:rPr>
                  </w:pPr>
                </w:p>
                <w:p w:rsidR="00DE7B7F" w:rsidRDefault="00DE7B7F" w:rsidP="00DE7B7F">
                  <w:pPr>
                    <w:pStyle w:val="NoSpacing"/>
                    <w:jc w:val="center"/>
                    <w:rPr>
                      <w:rStyle w:val="text"/>
                      <w:rFonts w:ascii="Calligrapher" w:hAnsi="Calligrapher"/>
                      <w:sz w:val="44"/>
                      <w:szCs w:val="44"/>
                    </w:rPr>
                  </w:pPr>
                  <w:r w:rsidRPr="00C74ACC">
                    <w:rPr>
                      <w:rStyle w:val="text"/>
                      <w:rFonts w:ascii="Calligrapher" w:hAnsi="Calligrapher"/>
                      <w:sz w:val="44"/>
                      <w:szCs w:val="44"/>
                    </w:rPr>
                    <w:t>To those who have been called,</w:t>
                  </w:r>
                </w:p>
                <w:p w:rsidR="00DE7B7F" w:rsidRDefault="00DE7B7F" w:rsidP="00DE7B7F">
                  <w:pPr>
                    <w:pStyle w:val="NoSpacing"/>
                    <w:jc w:val="center"/>
                    <w:rPr>
                      <w:rStyle w:val="text"/>
                      <w:rFonts w:ascii="Calligrapher" w:hAnsi="Calligrapher"/>
                      <w:sz w:val="44"/>
                      <w:szCs w:val="44"/>
                    </w:rPr>
                  </w:pPr>
                  <w:proofErr w:type="gramStart"/>
                  <w:r>
                    <w:rPr>
                      <w:rStyle w:val="text"/>
                      <w:rFonts w:ascii="Calligrapher" w:hAnsi="Calligrapher"/>
                      <w:sz w:val="44"/>
                      <w:szCs w:val="44"/>
                    </w:rPr>
                    <w:t>who</w:t>
                  </w:r>
                  <w:proofErr w:type="gramEnd"/>
                  <w:r>
                    <w:rPr>
                      <w:rStyle w:val="text"/>
                      <w:rFonts w:ascii="Calligrapher" w:hAnsi="Calligrapher"/>
                      <w:sz w:val="44"/>
                      <w:szCs w:val="44"/>
                    </w:rPr>
                    <w:t xml:space="preserve"> are loved in God the Father</w:t>
                  </w:r>
                </w:p>
                <w:p w:rsidR="00DE7B7F" w:rsidRDefault="00DE7B7F" w:rsidP="00DE7B7F">
                  <w:pPr>
                    <w:pStyle w:val="NoSpacing"/>
                    <w:jc w:val="center"/>
                    <w:rPr>
                      <w:rStyle w:val="text"/>
                      <w:rFonts w:ascii="Calligrapher" w:hAnsi="Calligrapher"/>
                      <w:sz w:val="44"/>
                      <w:szCs w:val="44"/>
                      <w:vertAlign w:val="superscript"/>
                    </w:rPr>
                  </w:pPr>
                  <w:proofErr w:type="gramStart"/>
                  <w:r w:rsidRPr="00C74ACC">
                    <w:rPr>
                      <w:rStyle w:val="text"/>
                      <w:rFonts w:ascii="Calligrapher" w:hAnsi="Calligrapher"/>
                      <w:sz w:val="44"/>
                      <w:szCs w:val="44"/>
                    </w:rPr>
                    <w:t>and</w:t>
                  </w:r>
                  <w:proofErr w:type="gramEnd"/>
                  <w:r w:rsidRPr="00C74ACC">
                    <w:rPr>
                      <w:rStyle w:val="text"/>
                      <w:rFonts w:ascii="Calligrapher" w:hAnsi="Calligrapher"/>
                      <w:sz w:val="44"/>
                      <w:szCs w:val="44"/>
                    </w:rPr>
                    <w:t xml:space="preserve"> kept for</w:t>
                  </w:r>
                  <w:r>
                    <w:rPr>
                      <w:rStyle w:val="text"/>
                      <w:rFonts w:ascii="Calligrapher" w:hAnsi="Calligrapher"/>
                      <w:sz w:val="44"/>
                      <w:szCs w:val="44"/>
                      <w:vertAlign w:val="superscript"/>
                    </w:rPr>
                    <w:t xml:space="preserve"> </w:t>
                  </w:r>
                  <w:r w:rsidRPr="00C74ACC">
                    <w:rPr>
                      <w:rStyle w:val="text"/>
                      <w:rFonts w:ascii="Calligrapher" w:hAnsi="Calligrapher"/>
                      <w:sz w:val="44"/>
                      <w:szCs w:val="44"/>
                    </w:rPr>
                    <w:t>Jesus Christ:</w:t>
                  </w:r>
                </w:p>
                <w:p w:rsidR="00DE7B7F" w:rsidRDefault="00DE7B7F" w:rsidP="00DE7B7F">
                  <w:pPr>
                    <w:pStyle w:val="NoSpacing"/>
                    <w:jc w:val="center"/>
                    <w:rPr>
                      <w:rStyle w:val="text"/>
                      <w:rFonts w:ascii="Calligrapher" w:hAnsi="Calligrapher"/>
                      <w:sz w:val="44"/>
                      <w:szCs w:val="44"/>
                    </w:rPr>
                  </w:pPr>
                  <w:r w:rsidRPr="00C74ACC">
                    <w:rPr>
                      <w:rStyle w:val="text"/>
                      <w:rFonts w:ascii="Calligrapher" w:hAnsi="Calligrapher"/>
                      <w:sz w:val="44"/>
                      <w:szCs w:val="44"/>
                    </w:rPr>
                    <w:t xml:space="preserve">Mercy, peace and love </w:t>
                  </w:r>
                  <w:proofErr w:type="gramStart"/>
                  <w:r w:rsidRPr="00C74ACC">
                    <w:rPr>
                      <w:rStyle w:val="text"/>
                      <w:rFonts w:ascii="Calligrapher" w:hAnsi="Calligrapher"/>
                      <w:sz w:val="44"/>
                      <w:szCs w:val="44"/>
                    </w:rPr>
                    <w:t>be</w:t>
                  </w:r>
                  <w:proofErr w:type="gramEnd"/>
                  <w:r w:rsidRPr="00C74ACC">
                    <w:rPr>
                      <w:rStyle w:val="text"/>
                      <w:rFonts w:ascii="Calligrapher" w:hAnsi="Calligrapher"/>
                      <w:sz w:val="44"/>
                      <w:szCs w:val="44"/>
                    </w:rPr>
                    <w:t xml:space="preserve"> yours in abundance.</w:t>
                  </w:r>
                </w:p>
                <w:p w:rsidR="00DE7B7F" w:rsidRDefault="00DE7B7F" w:rsidP="00DE7B7F">
                  <w:pPr>
                    <w:pStyle w:val="NoSpacing"/>
                    <w:jc w:val="center"/>
                    <w:rPr>
                      <w:rStyle w:val="text"/>
                      <w:rFonts w:ascii="Calligrapher" w:hAnsi="Calligrapher"/>
                      <w:sz w:val="44"/>
                      <w:szCs w:val="44"/>
                    </w:rPr>
                  </w:pPr>
                </w:p>
                <w:p w:rsidR="00DE7B7F" w:rsidRPr="00C74ACC" w:rsidRDefault="00DE7B7F" w:rsidP="00DE7B7F">
                  <w:pPr>
                    <w:pStyle w:val="NoSpacing"/>
                    <w:jc w:val="center"/>
                  </w:pPr>
                  <w:r>
                    <w:rPr>
                      <w:rStyle w:val="text"/>
                      <w:rFonts w:ascii="Calligrapher" w:hAnsi="Calligrapher"/>
                      <w:sz w:val="44"/>
                      <w:szCs w:val="44"/>
                    </w:rPr>
                    <w:t>With Dennis Cole</w:t>
                  </w:r>
                </w:p>
                <w:p w:rsidR="00A6138C" w:rsidRDefault="00A6138C"/>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1427FA"/>
    <w:rsid w:val="001C548D"/>
    <w:rsid w:val="002D3B39"/>
    <w:rsid w:val="00355768"/>
    <w:rsid w:val="00484236"/>
    <w:rsid w:val="005F10D1"/>
    <w:rsid w:val="008C770B"/>
    <w:rsid w:val="00A6138C"/>
    <w:rsid w:val="00A723AA"/>
    <w:rsid w:val="00B12E33"/>
    <w:rsid w:val="00C172C2"/>
    <w:rsid w:val="00C45424"/>
    <w:rsid w:val="00CA3DAE"/>
    <w:rsid w:val="00D47590"/>
    <w:rsid w:val="00DE7B7F"/>
    <w:rsid w:val="00E11E5A"/>
    <w:rsid w:val="00E40B73"/>
    <w:rsid w:val="00EB3CCD"/>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Jude_Poster.docx</Template>
  <TotalTime>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2013-08-20T01:58:00Z</dcterms:created>
  <dcterms:modified xsi:type="dcterms:W3CDTF">2013-08-20T01:59:00Z</dcterms:modified>
</cp:coreProperties>
</file>