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0672B8">
      <w:r>
        <w:rPr>
          <w:noProof/>
        </w:rPr>
        <w:drawing>
          <wp:anchor distT="0" distB="0" distL="114300" distR="114300" simplePos="0" relativeHeight="251674624" behindDoc="0" locked="0" layoutInCell="1" allowOverlap="1">
            <wp:simplePos x="0" y="0"/>
            <wp:positionH relativeFrom="column">
              <wp:posOffset>1914525</wp:posOffset>
            </wp:positionH>
            <wp:positionV relativeFrom="paragraph">
              <wp:posOffset>3933825</wp:posOffset>
            </wp:positionV>
            <wp:extent cx="4871720" cy="2781300"/>
            <wp:effectExtent l="38100" t="0" r="24130" b="838200"/>
            <wp:wrapNone/>
            <wp:docPr id="24" name="Picture 23" descr="Esther Ag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her Agrees.JPG"/>
                    <pic:cNvPicPr/>
                  </pic:nvPicPr>
                  <pic:blipFill>
                    <a:blip r:embed="rId4" cstate="print"/>
                    <a:srcRect t="27642"/>
                    <a:stretch>
                      <a:fillRect/>
                    </a:stretch>
                  </pic:blipFill>
                  <pic:spPr>
                    <a:xfrm>
                      <a:off x="0" y="0"/>
                      <a:ext cx="4871720" cy="2781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pict>
          <v:shapetype id="_x0000_t202" coordsize="21600,21600" o:spt="202" path="m,l,21600r21600,l21600,xe">
            <v:stroke joinstyle="miter"/>
            <v:path gradientshapeok="t" o:connecttype="rect"/>
          </v:shapetype>
          <v:shape id="_x0000_s1051" type="#_x0000_t202" style="position:absolute;margin-left:156.75pt;margin-top:570pt;width:369.75pt;height:89.25pt;z-index:251670528;mso-position-horizontal-relative:text;mso-position-vertical-relative:text" filled="f" stroked="f">
            <v:textbox style="mso-next-textbox:#_x0000_s1051">
              <w:txbxContent>
                <w:p w:rsidR="00F26FFD" w:rsidRDefault="00F26FFD" w:rsidP="00F7493B">
                  <w:pPr>
                    <w:pStyle w:val="Header"/>
                    <w:rPr>
                      <w:rFonts w:cs="Arial"/>
                      <w:b/>
                      <w:noProof/>
                      <w:color w:val="000000"/>
                      <w:szCs w:val="22"/>
                    </w:rPr>
                  </w:pPr>
                  <w:r>
                    <w:rPr>
                      <w:rFonts w:cs="Arial"/>
                      <w:b/>
                      <w:noProof/>
                      <w:color w:val="000000"/>
                      <w:szCs w:val="22"/>
                    </w:rPr>
                    <w:t>Your Information Here</w:t>
                  </w:r>
                  <w:r w:rsidR="00411FDF">
                    <w:rPr>
                      <w:rFonts w:cs="Arial"/>
                      <w:b/>
                      <w:noProof/>
                      <w:color w:val="000000"/>
                      <w:szCs w:val="22"/>
                    </w:rPr>
                    <w:t xml:space="preserve">   </w:t>
                  </w:r>
                  <w:r>
                    <w:rPr>
                      <w:rFonts w:cs="Arial"/>
                      <w:b/>
                      <w:noProof/>
                      <w:color w:val="000000"/>
                      <w:szCs w:val="22"/>
                    </w:rPr>
                    <w:t>Time, Place, Date, Phone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Or if you choose not to, you</w:t>
                  </w:r>
                  <w:r w:rsidR="00411FDF">
                    <w:rPr>
                      <w:rFonts w:cs="Arial"/>
                      <w:b/>
                      <w:noProof/>
                      <w:color w:val="000000"/>
                      <w:szCs w:val="22"/>
                    </w:rPr>
                    <w:t xml:space="preserve">  </w:t>
                  </w:r>
                  <w:r>
                    <w:rPr>
                      <w:rFonts w:cs="Arial"/>
                      <w:b/>
                      <w:noProof/>
                      <w:color w:val="000000"/>
                      <w:szCs w:val="22"/>
                    </w:rPr>
                    <w:t xml:space="preserve">Can delete this text box and </w:t>
                  </w:r>
                </w:p>
                <w:p w:rsidR="00F26FFD" w:rsidRDefault="00F26FFD" w:rsidP="00F7493B">
                  <w:pPr>
                    <w:pStyle w:val="Header"/>
                    <w:rPr>
                      <w:rFonts w:cs="Arial"/>
                      <w:b/>
                      <w:noProof/>
                      <w:color w:val="000000"/>
                      <w:szCs w:val="22"/>
                    </w:rPr>
                  </w:pPr>
                </w:p>
                <w:p w:rsidR="00F26FFD" w:rsidRPr="00F7493B" w:rsidRDefault="00F26FFD" w:rsidP="00F7493B">
                  <w:pPr>
                    <w:pStyle w:val="Header"/>
                    <w:rPr>
                      <w:rFonts w:cs="Arial"/>
                      <w:b/>
                      <w:noProof/>
                      <w:color w:val="000000"/>
                      <w:szCs w:val="22"/>
                    </w:rPr>
                  </w:pPr>
                  <w:r>
                    <w:rPr>
                      <w:rFonts w:cs="Arial"/>
                      <w:b/>
                      <w:noProof/>
                      <w:color w:val="000000"/>
                      <w:szCs w:val="22"/>
                    </w:rPr>
                    <w:t>Stretch the picture of to</w:t>
                  </w:r>
                  <w:r w:rsidR="00411FDF">
                    <w:rPr>
                      <w:rFonts w:cs="Arial"/>
                      <w:b/>
                      <w:noProof/>
                      <w:color w:val="000000"/>
                      <w:szCs w:val="22"/>
                    </w:rPr>
                    <w:t xml:space="preserve"> </w:t>
                  </w:r>
                  <w:r>
                    <w:rPr>
                      <w:rFonts w:cs="Arial"/>
                      <w:b/>
                      <w:noProof/>
                      <w:color w:val="000000"/>
                      <w:szCs w:val="22"/>
                    </w:rPr>
                    <w:t>fit</w:t>
                  </w:r>
                </w:p>
                <w:p w:rsidR="00CA3DAE" w:rsidRPr="00F7493B" w:rsidRDefault="00CA3DAE" w:rsidP="00F7493B"/>
              </w:txbxContent>
            </v:textbox>
          </v:shape>
        </w:pict>
      </w:r>
      <w:r w:rsidR="00906171">
        <w:rPr>
          <w:noProof/>
        </w:rPr>
        <w:pict>
          <v:rect id="_x0000_s1044" style="position:absolute;margin-left:2pt;margin-top:0;width:538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B930BC">
        <w:rPr>
          <w:noProof/>
        </w:rPr>
        <w:pict>
          <v:shape id="_x0000_s1050" type="#_x0000_t202" style="position:absolute;margin-left:156.75pt;margin-top:159pt;width:378pt;height:135pt;z-index:251668480;mso-position-horizontal-relative:text;mso-position-vertical-relative:text" fillcolor="#b2a1c7 [1943]" strokecolor="#b2a1c7 [1943]" strokeweight="1pt">
            <v:fill color2="#e5dfec [663]" angle="-45" focus="-50%" type="gradient"/>
            <v:shadow on="t" type="perspective" color="#3f3151 [1607]" opacity=".5" offset="1pt" offset2="-3pt"/>
            <v:textbox style="mso-next-textbox:#_x0000_s1050">
              <w:txbxContent>
                <w:p w:rsidR="00B930BC" w:rsidRPr="00D07291" w:rsidRDefault="00B930BC" w:rsidP="00B930BC">
                  <w:pPr>
                    <w:pStyle w:val="Header"/>
                    <w:tabs>
                      <w:tab w:val="clear" w:pos="4320"/>
                      <w:tab w:val="clear" w:pos="8640"/>
                    </w:tabs>
                    <w:jc w:val="center"/>
                    <w:rPr>
                      <w:rFonts w:ascii="Calligrapher" w:hAnsi="Calligrapher" w:cs="Arial"/>
                      <w:noProof/>
                      <w:color w:val="000000"/>
                      <w:sz w:val="72"/>
                      <w:szCs w:val="72"/>
                    </w:rPr>
                  </w:pPr>
                  <w:r w:rsidRPr="00D07291">
                    <w:rPr>
                      <w:rFonts w:ascii="Calligrapher" w:hAnsi="Calligrapher" w:cs="Arial"/>
                      <w:noProof/>
                      <w:color w:val="000000"/>
                      <w:sz w:val="72"/>
                      <w:szCs w:val="72"/>
                    </w:rPr>
                    <w:t>“</w:t>
                  </w:r>
                  <w:r w:rsidR="000672B8">
                    <w:rPr>
                      <w:rFonts w:ascii="Calligrapher" w:hAnsi="Calligrapher" w:cs="Arial"/>
                      <w:noProof/>
                      <w:color w:val="000000"/>
                      <w:sz w:val="72"/>
                      <w:szCs w:val="72"/>
                    </w:rPr>
                    <w:t>Book of Esther</w:t>
                  </w:r>
                  <w:r w:rsidRPr="00D07291">
                    <w:rPr>
                      <w:rFonts w:ascii="Calligrapher" w:hAnsi="Calligrapher" w:cs="Arial"/>
                      <w:noProof/>
                      <w:color w:val="000000"/>
                      <w:sz w:val="72"/>
                      <w:szCs w:val="72"/>
                    </w:rPr>
                    <w:t>”</w:t>
                  </w:r>
                </w:p>
                <w:p w:rsidR="000672B8" w:rsidRDefault="000672B8" w:rsidP="00B930BC">
                  <w:pPr>
                    <w:jc w:val="center"/>
                    <w:rPr>
                      <w:rFonts w:ascii="Calligrapher" w:hAnsi="Calligrapher" w:cs="Arial"/>
                      <w:noProof/>
                      <w:color w:val="000000"/>
                      <w:sz w:val="56"/>
                      <w:szCs w:val="56"/>
                    </w:rPr>
                  </w:pPr>
                  <w:r>
                    <w:rPr>
                      <w:rFonts w:ascii="Calligrapher" w:hAnsi="Calligrapher" w:cs="Arial"/>
                      <w:noProof/>
                      <w:color w:val="000000"/>
                      <w:sz w:val="56"/>
                      <w:szCs w:val="56"/>
                    </w:rPr>
                    <w:t>For Such A Time, As This</w:t>
                  </w:r>
                </w:p>
                <w:p w:rsidR="00B930BC" w:rsidRPr="00F26FFD" w:rsidRDefault="00B930BC" w:rsidP="00B930BC">
                  <w:pPr>
                    <w:jc w:val="center"/>
                  </w:pPr>
                  <w:r>
                    <w:rPr>
                      <w:rFonts w:ascii="Calligrapher" w:hAnsi="Calligrapher" w:cs="Arial"/>
                      <w:noProof/>
                      <w:color w:val="000000"/>
                      <w:sz w:val="56"/>
                      <w:szCs w:val="56"/>
                    </w:rPr>
                    <w:t>Dennis &amp; Wendy Cole</w:t>
                  </w:r>
                </w:p>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ligraph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672B8"/>
    <w:rsid w:val="000B691E"/>
    <w:rsid w:val="000E353C"/>
    <w:rsid w:val="001427FA"/>
    <w:rsid w:val="00164F21"/>
    <w:rsid w:val="001C548D"/>
    <w:rsid w:val="002D3B39"/>
    <w:rsid w:val="003469F3"/>
    <w:rsid w:val="00355768"/>
    <w:rsid w:val="00411FDF"/>
    <w:rsid w:val="00484236"/>
    <w:rsid w:val="00513A58"/>
    <w:rsid w:val="00517C60"/>
    <w:rsid w:val="00552920"/>
    <w:rsid w:val="005F10D1"/>
    <w:rsid w:val="00745408"/>
    <w:rsid w:val="00843235"/>
    <w:rsid w:val="008735F3"/>
    <w:rsid w:val="008C770B"/>
    <w:rsid w:val="00906171"/>
    <w:rsid w:val="0091246D"/>
    <w:rsid w:val="00A6138C"/>
    <w:rsid w:val="00A723AA"/>
    <w:rsid w:val="00AE495E"/>
    <w:rsid w:val="00B12E33"/>
    <w:rsid w:val="00B930BC"/>
    <w:rsid w:val="00C172C2"/>
    <w:rsid w:val="00CA3DAE"/>
    <w:rsid w:val="00CB4192"/>
    <w:rsid w:val="00D47590"/>
    <w:rsid w:val="00DE7B7F"/>
    <w:rsid w:val="00E11E5A"/>
    <w:rsid w:val="00E40B73"/>
    <w:rsid w:val="00EB3CCD"/>
    <w:rsid w:val="00F26FFD"/>
    <w:rsid w:val="00F7493B"/>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Esther_Poster.docx</Template>
  <TotalTime>10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2013-08-20T03:28:00Z</dcterms:created>
  <dcterms:modified xsi:type="dcterms:W3CDTF">2013-08-20T03:28:00Z</dcterms:modified>
</cp:coreProperties>
</file>